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A631" w14:textId="77777777" w:rsidR="003F4D6F" w:rsidRPr="00150446" w:rsidRDefault="003F4D6F" w:rsidP="00A32BAD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50446">
        <w:rPr>
          <w:rFonts w:ascii="Times New Roman" w:hAnsi="Times New Roman"/>
          <w:b/>
          <w:bCs/>
          <w:sz w:val="36"/>
          <w:szCs w:val="36"/>
        </w:rPr>
        <w:t>Anngelica-Marie Eshesimua</w:t>
      </w:r>
    </w:p>
    <w:p w14:paraId="00C77EAB" w14:textId="765F8610" w:rsidR="003F4D6F" w:rsidRPr="00150446" w:rsidRDefault="00F065F4" w:rsidP="003F4D6F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50446">
        <w:rPr>
          <w:rFonts w:ascii="Times New Roman" w:hAnsi="Times New Roman"/>
        </w:rPr>
        <w:t>323.56</w:t>
      </w:r>
      <w:r w:rsidR="001513D8" w:rsidRPr="00150446">
        <w:rPr>
          <w:rFonts w:ascii="Times New Roman" w:hAnsi="Times New Roman"/>
        </w:rPr>
        <w:t>1</w:t>
      </w:r>
      <w:r w:rsidRPr="00150446">
        <w:rPr>
          <w:rFonts w:ascii="Times New Roman" w:hAnsi="Times New Roman"/>
        </w:rPr>
        <w:t>.</w:t>
      </w:r>
      <w:r w:rsidR="004B1321" w:rsidRPr="00150446">
        <w:rPr>
          <w:rFonts w:ascii="Times New Roman" w:hAnsi="Times New Roman"/>
        </w:rPr>
        <w:t>9895</w:t>
      </w:r>
      <w:r w:rsidR="003F4D6F" w:rsidRPr="00150446">
        <w:rPr>
          <w:rFonts w:ascii="Times New Roman" w:hAnsi="Times New Roman"/>
        </w:rPr>
        <w:t xml:space="preserve"> </w:t>
      </w:r>
      <w:r w:rsidRPr="00150446">
        <w:rPr>
          <w:rFonts w:ascii="Helvetica" w:eastAsia="Helvetica" w:hAnsi="Helvetica" w:cs="Helvetica"/>
        </w:rPr>
        <w:t>|</w:t>
      </w:r>
      <w:r w:rsidR="003F4D6F" w:rsidRPr="00150446">
        <w:rPr>
          <w:rFonts w:ascii="Times New Roman" w:hAnsi="Times New Roman"/>
        </w:rPr>
        <w:t xml:space="preserve"> </w:t>
      </w:r>
      <w:hyperlink r:id="rId7" w:history="1">
        <w:r w:rsidR="00702456" w:rsidRPr="00C3797F">
          <w:rPr>
            <w:rStyle w:val="Hyperlink"/>
            <w:rFonts w:ascii="Times New Roman" w:hAnsi="Times New Roman"/>
          </w:rPr>
          <w:t>www.</w:t>
        </w:r>
        <w:r w:rsidR="00F33422" w:rsidRPr="00C3797F">
          <w:rPr>
            <w:rStyle w:val="Hyperlink"/>
            <w:rFonts w:ascii="Times New Roman" w:hAnsi="Times New Roman"/>
          </w:rPr>
          <w:t>anngelicafilm.com</w:t>
        </w:r>
      </w:hyperlink>
      <w:r w:rsidR="00F33422">
        <w:rPr>
          <w:rFonts w:ascii="Times New Roman" w:hAnsi="Times New Roman"/>
        </w:rPr>
        <w:t xml:space="preserve"> | </w:t>
      </w:r>
      <w:hyperlink r:id="rId8" w:history="1">
        <w:r w:rsidR="00702456" w:rsidRPr="004C592C">
          <w:rPr>
            <w:rStyle w:val="Hyperlink"/>
            <w:rFonts w:ascii="Times New Roman" w:hAnsi="Times New Roman"/>
          </w:rPr>
          <w:t>anngelicafilm@gmail.com</w:t>
        </w:r>
      </w:hyperlink>
    </w:p>
    <w:p w14:paraId="005329EF" w14:textId="77777777" w:rsidR="003F4D6F" w:rsidRDefault="003F4D6F" w:rsidP="003F4D6F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</w:p>
    <w:p w14:paraId="117C7811" w14:textId="203333D2" w:rsidR="003F4D6F" w:rsidRPr="00C259AD" w:rsidRDefault="003F4D6F" w:rsidP="003F4D6F">
      <w:pPr>
        <w:pStyle w:val="Body"/>
        <w:pBdr>
          <w:top w:val="single" w:sz="4" w:space="0" w:color="000000"/>
        </w:pBdr>
        <w:spacing w:line="240" w:lineRule="auto"/>
        <w:rPr>
          <w:sz w:val="20"/>
          <w:szCs w:val="20"/>
        </w:rPr>
      </w:pPr>
      <w:r w:rsidRPr="00C259AD">
        <w:rPr>
          <w:rFonts w:ascii="Times New Roman" w:hAnsi="Times New Roman"/>
          <w:b/>
          <w:bCs/>
          <w:sz w:val="20"/>
          <w:szCs w:val="20"/>
        </w:rPr>
        <w:t xml:space="preserve">University of Southern California, Marshall School of Business   </w:t>
      </w:r>
      <w:r w:rsidRPr="00C259AD">
        <w:rPr>
          <w:sz w:val="20"/>
          <w:szCs w:val="20"/>
        </w:rPr>
        <w:t xml:space="preserve">                           </w:t>
      </w:r>
      <w:r w:rsidR="00BF673F" w:rsidRPr="00C259AD">
        <w:rPr>
          <w:sz w:val="20"/>
          <w:szCs w:val="20"/>
        </w:rPr>
        <w:t xml:space="preserve"> </w:t>
      </w:r>
      <w:r w:rsidR="00C259AD">
        <w:rPr>
          <w:sz w:val="20"/>
          <w:szCs w:val="20"/>
        </w:rPr>
        <w:t xml:space="preserve">                </w:t>
      </w:r>
      <w:r w:rsidRPr="00C259AD">
        <w:rPr>
          <w:rFonts w:ascii="Times New Roman" w:hAnsi="Times New Roman"/>
          <w:sz w:val="20"/>
          <w:szCs w:val="20"/>
          <w:lang w:val="es-ES_tradnl"/>
        </w:rPr>
        <w:t xml:space="preserve">Los </w:t>
      </w:r>
      <w:proofErr w:type="spellStart"/>
      <w:r w:rsidRPr="00C259AD">
        <w:rPr>
          <w:rFonts w:ascii="Times New Roman" w:hAnsi="Times New Roman"/>
          <w:sz w:val="20"/>
          <w:szCs w:val="20"/>
          <w:lang w:val="es-ES_tradnl"/>
        </w:rPr>
        <w:t>Angeles</w:t>
      </w:r>
      <w:proofErr w:type="spellEnd"/>
      <w:r w:rsidRPr="00C259AD">
        <w:rPr>
          <w:rFonts w:ascii="Times New Roman" w:hAnsi="Times New Roman"/>
          <w:sz w:val="20"/>
          <w:szCs w:val="20"/>
          <w:lang w:val="es-ES_tradnl"/>
        </w:rPr>
        <w:t>, CA</w:t>
      </w:r>
    </w:p>
    <w:p w14:paraId="4A68BB1B" w14:textId="60AD60DB" w:rsidR="005E4EAC" w:rsidRDefault="003F4D6F" w:rsidP="003F4D6F">
      <w:pPr>
        <w:pStyle w:val="Body"/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C259AD">
        <w:rPr>
          <w:rFonts w:ascii="Times New Roman" w:hAnsi="Times New Roman"/>
          <w:i/>
          <w:iCs/>
          <w:sz w:val="20"/>
          <w:szCs w:val="20"/>
        </w:rPr>
        <w:t>B</w:t>
      </w:r>
      <w:r w:rsidR="00C259AD" w:rsidRPr="00C259AD">
        <w:rPr>
          <w:rFonts w:ascii="Times New Roman" w:hAnsi="Times New Roman"/>
          <w:i/>
          <w:iCs/>
          <w:sz w:val="20"/>
          <w:szCs w:val="20"/>
        </w:rPr>
        <w:t>.A</w:t>
      </w:r>
      <w:r w:rsidRPr="00C259AD">
        <w:rPr>
          <w:rFonts w:ascii="Times New Roman" w:hAnsi="Times New Roman"/>
          <w:sz w:val="20"/>
          <w:szCs w:val="20"/>
        </w:rPr>
        <w:t xml:space="preserve">, </w:t>
      </w:r>
      <w:r w:rsidRPr="00C259AD">
        <w:rPr>
          <w:rFonts w:ascii="Times New Roman" w:hAnsi="Times New Roman"/>
          <w:i/>
          <w:iCs/>
          <w:sz w:val="20"/>
          <w:szCs w:val="20"/>
        </w:rPr>
        <w:t>Business Adm</w:t>
      </w:r>
      <w:r w:rsidR="00BF673F" w:rsidRPr="00C259AD">
        <w:rPr>
          <w:rFonts w:ascii="Times New Roman" w:hAnsi="Times New Roman"/>
          <w:i/>
          <w:iCs/>
          <w:sz w:val="20"/>
          <w:szCs w:val="20"/>
        </w:rPr>
        <w:t>inist</w:t>
      </w:r>
      <w:r w:rsidR="00C259AD" w:rsidRPr="00C259AD">
        <w:rPr>
          <w:rFonts w:ascii="Times New Roman" w:hAnsi="Times New Roman"/>
          <w:i/>
          <w:iCs/>
          <w:sz w:val="20"/>
          <w:szCs w:val="20"/>
        </w:rPr>
        <w:t xml:space="preserve">ration and Cinematic Arts/Minor in </w:t>
      </w:r>
      <w:r w:rsidR="00BF673F" w:rsidRPr="00C259AD">
        <w:rPr>
          <w:rFonts w:ascii="Times New Roman" w:hAnsi="Times New Roman"/>
          <w:i/>
          <w:iCs/>
          <w:sz w:val="20"/>
          <w:szCs w:val="20"/>
        </w:rPr>
        <w:t xml:space="preserve">Comedy Writing             </w:t>
      </w:r>
      <w:r w:rsidR="00C259AD" w:rsidRPr="00C259AD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 w:rsidR="00C259AD">
        <w:rPr>
          <w:rFonts w:ascii="Times New Roman" w:hAnsi="Times New Roman"/>
          <w:i/>
          <w:iCs/>
          <w:sz w:val="20"/>
          <w:szCs w:val="20"/>
        </w:rPr>
        <w:t xml:space="preserve">                 </w:t>
      </w:r>
      <w:r w:rsidR="00BF673F" w:rsidRPr="00C259A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259AD">
        <w:rPr>
          <w:rFonts w:ascii="Times New Roman" w:hAnsi="Times New Roman"/>
          <w:sz w:val="20"/>
          <w:szCs w:val="20"/>
        </w:rPr>
        <w:t>May 2019</w:t>
      </w:r>
      <w:r w:rsidRPr="00C259AD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</w:t>
      </w:r>
      <w:proofErr w:type="spellStart"/>
      <w:r w:rsidR="007F6D98">
        <w:rPr>
          <w:rFonts w:ascii="Times New Roman" w:hAnsi="Times New Roman" w:cs="Times New Roman"/>
          <w:b/>
          <w:bCs/>
          <w:sz w:val="20"/>
          <w:szCs w:val="20"/>
        </w:rPr>
        <w:t>WeScreenplay</w:t>
      </w:r>
      <w:proofErr w:type="spellEnd"/>
      <w:r w:rsidR="007F6D98">
        <w:rPr>
          <w:rFonts w:ascii="Times New Roman" w:hAnsi="Times New Roman" w:cs="Times New Roman"/>
          <w:b/>
          <w:bCs/>
          <w:sz w:val="20"/>
          <w:szCs w:val="20"/>
        </w:rPr>
        <w:t xml:space="preserve"> TV Contest</w:t>
      </w:r>
      <w:r w:rsidR="00F25B9A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7F6D98">
        <w:rPr>
          <w:rFonts w:ascii="Times New Roman" w:hAnsi="Times New Roman" w:cs="Times New Roman"/>
          <w:i/>
          <w:iCs/>
          <w:sz w:val="20"/>
          <w:szCs w:val="20"/>
        </w:rPr>
        <w:t>Roll Call</w:t>
      </w:r>
      <w:r w:rsidR="00F57F61" w:rsidRPr="00C259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7F61" w:rsidRPr="00C259AD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7F6D98">
        <w:rPr>
          <w:rFonts w:ascii="Times New Roman" w:hAnsi="Times New Roman" w:cs="Times New Roman"/>
          <w:bCs/>
          <w:i/>
          <w:sz w:val="20"/>
          <w:szCs w:val="20"/>
        </w:rPr>
        <w:t>2020) – Semi-Finalist</w:t>
      </w:r>
    </w:p>
    <w:p w14:paraId="7D20E153" w14:textId="0C72BE62" w:rsidR="007F6D98" w:rsidRPr="007F6D98" w:rsidRDefault="007F6D98" w:rsidP="003F4D6F">
      <w:pPr>
        <w:pStyle w:val="Body"/>
        <w:spacing w:line="240" w:lineRule="auto"/>
        <w:rPr>
          <w:i/>
          <w:sz w:val="20"/>
          <w:szCs w:val="20"/>
        </w:rPr>
      </w:pPr>
      <w:proofErr w:type="spellStart"/>
      <w:r w:rsidRPr="007F6D98">
        <w:rPr>
          <w:rFonts w:ascii="Times New Roman" w:hAnsi="Times New Roman" w:cs="Times New Roman"/>
          <w:b/>
          <w:iCs/>
          <w:sz w:val="20"/>
          <w:szCs w:val="20"/>
        </w:rPr>
        <w:t>Screen</w:t>
      </w:r>
      <w:r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7F6D98">
        <w:rPr>
          <w:rFonts w:ascii="Times New Roman" w:hAnsi="Times New Roman" w:cs="Times New Roman"/>
          <w:b/>
          <w:iCs/>
          <w:sz w:val="20"/>
          <w:szCs w:val="20"/>
        </w:rPr>
        <w:t>raft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</w:rPr>
        <w:t xml:space="preserve"> TV Pilot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i/>
          <w:sz w:val="20"/>
          <w:szCs w:val="20"/>
        </w:rPr>
        <w:t>Love Less (2020) – Quarter-Finalist</w:t>
      </w:r>
    </w:p>
    <w:p w14:paraId="7312E872" w14:textId="68BE8070" w:rsidR="003F4D6F" w:rsidRPr="00C259AD" w:rsidRDefault="00110DA4" w:rsidP="00F065F4">
      <w:pPr>
        <w:pStyle w:val="Body"/>
        <w:spacing w:line="360" w:lineRule="auto"/>
        <w:rPr>
          <w:b/>
          <w:bCs/>
          <w:sz w:val="20"/>
          <w:szCs w:val="20"/>
        </w:rPr>
      </w:pPr>
      <w:r w:rsidRPr="00C259AD">
        <w:rPr>
          <w:rFonts w:ascii="Times New Roman" w:hAnsi="Times New Roman"/>
          <w:b/>
          <w:iCs/>
          <w:sz w:val="20"/>
          <w:szCs w:val="20"/>
        </w:rPr>
        <w:t xml:space="preserve">Television Academy: Comedy Writing Internship </w:t>
      </w:r>
      <w:r w:rsidRPr="00C259AD">
        <w:rPr>
          <w:rFonts w:ascii="Times New Roman" w:hAnsi="Times New Roman"/>
          <w:i/>
          <w:iCs/>
          <w:sz w:val="20"/>
          <w:szCs w:val="20"/>
        </w:rPr>
        <w:t>(2018)</w:t>
      </w:r>
      <w:r w:rsidR="005E4EAC" w:rsidRPr="00C259AD">
        <w:rPr>
          <w:rFonts w:ascii="Times New Roman" w:hAnsi="Times New Roman"/>
          <w:i/>
          <w:iCs/>
          <w:sz w:val="20"/>
          <w:szCs w:val="20"/>
        </w:rPr>
        <w:t xml:space="preserve"> - Finalist</w:t>
      </w:r>
    </w:p>
    <w:p w14:paraId="02C67552" w14:textId="3DF6BF35" w:rsidR="00BC7981" w:rsidRPr="00BC7981" w:rsidRDefault="00FF7FEB" w:rsidP="00BC7981">
      <w:pPr>
        <w:pStyle w:val="Body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Relevant </w:t>
      </w:r>
      <w:r w:rsidR="003F4D6F">
        <w:rPr>
          <w:rFonts w:ascii="Times New Roman" w:hAnsi="Times New Roman"/>
          <w:b/>
          <w:bCs/>
          <w:sz w:val="24"/>
          <w:szCs w:val="24"/>
        </w:rPr>
        <w:t>Experience</w:t>
      </w:r>
    </w:p>
    <w:p w14:paraId="62A44C1F" w14:textId="67C2557B" w:rsidR="00943B80" w:rsidRPr="00BF673F" w:rsidRDefault="00943B80" w:rsidP="00943B80">
      <w:pPr>
        <w:pStyle w:val="Body"/>
        <w:pBdr>
          <w:top w:val="single" w:sz="4" w:space="0" w:color="000000"/>
        </w:pBdr>
        <w:spacing w:before="12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Netflix – “Family Reunion”</w:t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Cs/>
          <w:sz w:val="20"/>
          <w:szCs w:val="20"/>
        </w:rPr>
        <w:t>Winter</w:t>
      </w:r>
      <w:r w:rsidRPr="00BF673F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sz w:val="20"/>
          <w:szCs w:val="20"/>
        </w:rPr>
        <w:t>9 – Summer 2020</w:t>
      </w:r>
    </w:p>
    <w:p w14:paraId="54093A32" w14:textId="1A7D171A" w:rsidR="00943B80" w:rsidRPr="00BF673F" w:rsidRDefault="00943B80" w:rsidP="00943B80">
      <w:pPr>
        <w:pStyle w:val="Body"/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Writer’s Assistant</w:t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10A7073" w14:textId="769B1CF3" w:rsidR="00943B80" w:rsidRDefault="00943B80" w:rsidP="00943B80">
      <w:pPr>
        <w:pStyle w:val="Body"/>
        <w:numPr>
          <w:ilvl w:val="0"/>
          <w:numId w:val="3"/>
        </w:numPr>
        <w:pBdr>
          <w:top w:val="single" w:sz="4" w:space="0" w:color="000000"/>
        </w:pBd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Organized detailed notes in the writer’s room</w:t>
      </w:r>
    </w:p>
    <w:p w14:paraId="64DB0BB2" w14:textId="041B2E7F" w:rsidR="00943B80" w:rsidRDefault="00943B80" w:rsidP="00150446">
      <w:pPr>
        <w:pStyle w:val="Body"/>
        <w:numPr>
          <w:ilvl w:val="0"/>
          <w:numId w:val="3"/>
        </w:numPr>
        <w:pBdr>
          <w:top w:val="single" w:sz="4" w:space="0" w:color="000000"/>
        </w:pBd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Punched up scripts and contributed to </w:t>
      </w:r>
      <w:r w:rsidR="00F33422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writing process</w:t>
      </w:r>
    </w:p>
    <w:p w14:paraId="2B7D2FA0" w14:textId="77777777" w:rsidR="00943B80" w:rsidRPr="00943B80" w:rsidRDefault="00943B80" w:rsidP="00943B80">
      <w:pPr>
        <w:pStyle w:val="Body"/>
        <w:pBdr>
          <w:top w:val="single" w:sz="4" w:space="0" w:color="000000"/>
        </w:pBd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128F8E14" w14:textId="391B3C0A" w:rsidR="00BC7981" w:rsidRPr="00BF673F" w:rsidRDefault="00F54E61" w:rsidP="00150446">
      <w:pPr>
        <w:pStyle w:val="Body"/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Netflix – “Trinkets”</w:t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F673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Summer </w:t>
      </w:r>
      <w:r w:rsidR="00150446">
        <w:rPr>
          <w:rFonts w:ascii="Times New Roman" w:hAnsi="Times New Roman" w:cs="Times New Roman"/>
          <w:bCs/>
          <w:sz w:val="20"/>
          <w:szCs w:val="20"/>
        </w:rPr>
        <w:t xml:space="preserve">– Fall </w:t>
      </w:r>
      <w:r>
        <w:rPr>
          <w:rFonts w:ascii="Times New Roman" w:hAnsi="Times New Roman" w:cs="Times New Roman"/>
          <w:bCs/>
          <w:sz w:val="20"/>
          <w:szCs w:val="20"/>
        </w:rPr>
        <w:t>2019</w:t>
      </w:r>
    </w:p>
    <w:p w14:paraId="284A4D17" w14:textId="63569DCB" w:rsidR="00BC7981" w:rsidRPr="00BF673F" w:rsidRDefault="00F54E61" w:rsidP="00150446">
      <w:pPr>
        <w:pStyle w:val="Body"/>
        <w:pBdr>
          <w:top w:val="single" w:sz="4" w:space="0" w:color="000000"/>
        </w:pBd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Writer’s PA</w:t>
      </w:r>
      <w:r w:rsidR="00550F60">
        <w:rPr>
          <w:rFonts w:ascii="Times New Roman" w:hAnsi="Times New Roman" w:cs="Times New Roman"/>
          <w:b/>
          <w:bCs/>
          <w:sz w:val="20"/>
          <w:szCs w:val="20"/>
        </w:rPr>
        <w:t>/Interim Writer’s Assistant</w:t>
      </w:r>
      <w:r w:rsidR="00BC7981" w:rsidRPr="00BF673F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BC7981" w:rsidRPr="00BF67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7981"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="00BC7981" w:rsidRPr="00BF673F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</w:t>
      </w:r>
      <w:r w:rsidR="00BF673F" w:rsidRPr="00BF673F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</w:p>
    <w:p w14:paraId="457C4233" w14:textId="0CF07075" w:rsidR="00BC7981" w:rsidRDefault="00C64E85" w:rsidP="00150446">
      <w:pPr>
        <w:pStyle w:val="Body"/>
        <w:numPr>
          <w:ilvl w:val="0"/>
          <w:numId w:val="4"/>
        </w:numPr>
        <w:pBdr>
          <w:top w:val="single" w:sz="4" w:space="0" w:color="000000"/>
        </w:pBd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Supported</w:t>
      </w:r>
      <w:r w:rsidR="00F54E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575A">
        <w:rPr>
          <w:rFonts w:ascii="Times New Roman" w:hAnsi="Times New Roman" w:cs="Times New Roman"/>
          <w:bCs/>
          <w:sz w:val="20"/>
          <w:szCs w:val="20"/>
        </w:rPr>
        <w:t>writer’s room, handle</w:t>
      </w:r>
      <w:r w:rsidR="001F719B">
        <w:rPr>
          <w:rFonts w:ascii="Times New Roman" w:hAnsi="Times New Roman" w:cs="Times New Roman"/>
          <w:bCs/>
          <w:sz w:val="20"/>
          <w:szCs w:val="20"/>
        </w:rPr>
        <w:t>d</w:t>
      </w:r>
      <w:r w:rsidR="003B575A">
        <w:rPr>
          <w:rFonts w:ascii="Times New Roman" w:hAnsi="Times New Roman" w:cs="Times New Roman"/>
          <w:bCs/>
          <w:sz w:val="20"/>
          <w:szCs w:val="20"/>
        </w:rPr>
        <w:t xml:space="preserve"> runs,</w:t>
      </w:r>
      <w:r w:rsidR="00F54E61">
        <w:rPr>
          <w:rFonts w:ascii="Times New Roman" w:hAnsi="Times New Roman" w:cs="Times New Roman"/>
          <w:bCs/>
          <w:sz w:val="20"/>
          <w:szCs w:val="20"/>
        </w:rPr>
        <w:t xml:space="preserve"> and overs</w:t>
      </w:r>
      <w:r w:rsidR="001F719B">
        <w:rPr>
          <w:rFonts w:ascii="Times New Roman" w:hAnsi="Times New Roman" w:cs="Times New Roman"/>
          <w:bCs/>
          <w:sz w:val="20"/>
          <w:szCs w:val="20"/>
        </w:rPr>
        <w:t>aw</w:t>
      </w:r>
      <w:r w:rsidR="00F54E61">
        <w:rPr>
          <w:rFonts w:ascii="Times New Roman" w:hAnsi="Times New Roman" w:cs="Times New Roman"/>
          <w:bCs/>
          <w:sz w:val="20"/>
          <w:szCs w:val="20"/>
        </w:rPr>
        <w:t xml:space="preserve"> daily administrative tasks</w:t>
      </w:r>
    </w:p>
    <w:p w14:paraId="7F16E7B5" w14:textId="42B7ECFF" w:rsidR="00550F60" w:rsidRDefault="00550F60" w:rsidP="00150446">
      <w:pPr>
        <w:pStyle w:val="Body"/>
        <w:numPr>
          <w:ilvl w:val="0"/>
          <w:numId w:val="4"/>
        </w:numPr>
        <w:pBdr>
          <w:top w:val="single" w:sz="4" w:space="0" w:color="000000"/>
        </w:pBd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Covered for writer’s assistant on script, maintaining detailed flow of daily notes</w:t>
      </w:r>
    </w:p>
    <w:p w14:paraId="7D2371F9" w14:textId="79BA1D85" w:rsidR="00FF7FEB" w:rsidRPr="00BF673F" w:rsidRDefault="00FF7FEB" w:rsidP="00150446">
      <w:pPr>
        <w:pStyle w:val="Body"/>
        <w:pBdr>
          <w:top w:val="single" w:sz="4" w:space="0" w:color="000000"/>
        </w:pBdr>
        <w:spacing w:before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673F">
        <w:rPr>
          <w:rFonts w:ascii="Times New Roman" w:hAnsi="Times New Roman" w:cs="Times New Roman"/>
          <w:b/>
          <w:bCs/>
          <w:sz w:val="20"/>
          <w:szCs w:val="20"/>
        </w:rPr>
        <w:t xml:space="preserve">The Bold and the Beautiful – CBS Studios </w:t>
      </w:r>
      <w:r w:rsidRPr="00BF673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</w:p>
    <w:p w14:paraId="53D860E1" w14:textId="590580CC" w:rsidR="00FF7FEB" w:rsidRPr="00BF673F" w:rsidRDefault="00FF7FEB" w:rsidP="00150446">
      <w:pPr>
        <w:pStyle w:val="Body"/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673F">
        <w:rPr>
          <w:rFonts w:ascii="Times New Roman" w:hAnsi="Times New Roman" w:cs="Times New Roman"/>
          <w:b/>
          <w:bCs/>
          <w:sz w:val="20"/>
          <w:szCs w:val="20"/>
        </w:rPr>
        <w:t>Production Intern</w:t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</w:t>
      </w:r>
      <w:r w:rsidR="005C04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673F">
        <w:rPr>
          <w:rFonts w:ascii="Times New Roman" w:hAnsi="Times New Roman" w:cs="Times New Roman"/>
          <w:bCs/>
          <w:sz w:val="20"/>
          <w:szCs w:val="20"/>
        </w:rPr>
        <w:t xml:space="preserve"> Spring 2018</w:t>
      </w:r>
    </w:p>
    <w:p w14:paraId="2F0988A8" w14:textId="77777777" w:rsidR="00FF7FEB" w:rsidRPr="00150446" w:rsidRDefault="00FF7FEB" w:rsidP="00150446">
      <w:pPr>
        <w:pStyle w:val="Body"/>
        <w:numPr>
          <w:ilvl w:val="0"/>
          <w:numId w:val="3"/>
        </w:numPr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0446">
        <w:rPr>
          <w:rFonts w:ascii="Times New Roman" w:hAnsi="Times New Roman" w:cs="Times New Roman"/>
          <w:bCs/>
          <w:sz w:val="20"/>
          <w:szCs w:val="20"/>
        </w:rPr>
        <w:t xml:space="preserve">Distributed scripts and rundowns to cast and crew   </w:t>
      </w:r>
    </w:p>
    <w:p w14:paraId="1BCC649C" w14:textId="77777777" w:rsidR="00FF7FEB" w:rsidRPr="00150446" w:rsidRDefault="00FF7FEB" w:rsidP="00150446">
      <w:pPr>
        <w:pStyle w:val="Body"/>
        <w:numPr>
          <w:ilvl w:val="0"/>
          <w:numId w:val="3"/>
        </w:numPr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0446">
        <w:rPr>
          <w:rFonts w:ascii="Times New Roman" w:hAnsi="Times New Roman" w:cs="Times New Roman"/>
          <w:bCs/>
          <w:sz w:val="20"/>
          <w:szCs w:val="20"/>
        </w:rPr>
        <w:t>Updated script revisions, episode rundowns, and managed production assets</w:t>
      </w:r>
    </w:p>
    <w:p w14:paraId="34E280F8" w14:textId="33088C3C" w:rsidR="00FF7FEB" w:rsidRPr="00150446" w:rsidRDefault="00FF7FEB" w:rsidP="00150446">
      <w:pPr>
        <w:pStyle w:val="Body"/>
        <w:numPr>
          <w:ilvl w:val="0"/>
          <w:numId w:val="3"/>
        </w:numPr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0446">
        <w:rPr>
          <w:rFonts w:ascii="Times New Roman" w:hAnsi="Times New Roman" w:cs="Times New Roman"/>
          <w:bCs/>
          <w:sz w:val="20"/>
          <w:szCs w:val="20"/>
        </w:rPr>
        <w:t>Multitasked by servicing multiple departments</w:t>
      </w:r>
      <w:r w:rsidRPr="00150446">
        <w:rPr>
          <w:rFonts w:ascii="Helvetica" w:eastAsia="Helvetica" w:hAnsi="Helvetica" w:cs="Helvetica"/>
          <w:bCs/>
          <w:sz w:val="20"/>
          <w:szCs w:val="20"/>
        </w:rPr>
        <w:t>’</w:t>
      </w:r>
      <w:r w:rsidRPr="00150446">
        <w:rPr>
          <w:rFonts w:ascii="Times New Roman" w:hAnsi="Times New Roman" w:cs="Times New Roman"/>
          <w:bCs/>
          <w:sz w:val="20"/>
          <w:szCs w:val="20"/>
        </w:rPr>
        <w:t xml:space="preserve"> needs</w:t>
      </w:r>
    </w:p>
    <w:p w14:paraId="6DD5DB72" w14:textId="1DAF788E" w:rsidR="00BC7981" w:rsidRPr="00BF673F" w:rsidRDefault="00BC7981" w:rsidP="00150446">
      <w:pPr>
        <w:pStyle w:val="Body"/>
        <w:pBdr>
          <w:top w:val="single" w:sz="4" w:space="0" w:color="000000"/>
        </w:pBdr>
        <w:spacing w:before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673F">
        <w:rPr>
          <w:rFonts w:ascii="Times New Roman" w:hAnsi="Times New Roman" w:cs="Times New Roman"/>
          <w:b/>
          <w:bCs/>
          <w:sz w:val="20"/>
          <w:szCs w:val="20"/>
        </w:rPr>
        <w:t xml:space="preserve">Sonar Entertainment                                  </w:t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F673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</w:t>
      </w:r>
      <w:r w:rsidR="00BF673F">
        <w:rPr>
          <w:rFonts w:ascii="Times New Roman" w:hAnsi="Times New Roman" w:cs="Times New Roman"/>
          <w:bCs/>
          <w:sz w:val="20"/>
          <w:szCs w:val="20"/>
        </w:rPr>
        <w:t>Fall 2016</w:t>
      </w:r>
    </w:p>
    <w:p w14:paraId="40509256" w14:textId="71CEA253" w:rsidR="00BC7981" w:rsidRPr="00BF673F" w:rsidRDefault="00BC7981" w:rsidP="00150446">
      <w:pPr>
        <w:pStyle w:val="Body"/>
        <w:pBdr>
          <w:top w:val="single" w:sz="4" w:space="0" w:color="000000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673F">
        <w:rPr>
          <w:rFonts w:ascii="Times New Roman" w:hAnsi="Times New Roman" w:cs="Times New Roman"/>
          <w:b/>
          <w:bCs/>
          <w:sz w:val="20"/>
          <w:szCs w:val="20"/>
        </w:rPr>
        <w:t>Development Intern</w:t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67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E0AB2B3" w14:textId="77777777" w:rsidR="00BC7981" w:rsidRPr="00BF673F" w:rsidRDefault="00BC7981" w:rsidP="00BC7981">
      <w:pPr>
        <w:pStyle w:val="Body"/>
        <w:pBdr>
          <w:top w:val="single" w:sz="4" w:space="0" w:color="000000"/>
        </w:pBdr>
        <w:rPr>
          <w:rFonts w:ascii="Times New Roman" w:hAnsi="Times New Roman" w:cs="Times New Roman"/>
          <w:bCs/>
          <w:sz w:val="20"/>
          <w:szCs w:val="20"/>
        </w:rPr>
      </w:pPr>
      <w:r w:rsidRPr="00BF673F">
        <w:rPr>
          <w:rFonts w:ascii="Times New Roman" w:hAnsi="Times New Roman" w:cs="Times New Roman"/>
          <w:bCs/>
          <w:sz w:val="20"/>
          <w:szCs w:val="20"/>
        </w:rPr>
        <w:t xml:space="preserve">•  Transferred calls from multiple phone lines, serviced guests, and coordinated with messenger services  </w:t>
      </w:r>
    </w:p>
    <w:p w14:paraId="2B76657B" w14:textId="77777777" w:rsidR="00BC7981" w:rsidRPr="00BF673F" w:rsidRDefault="00BC7981" w:rsidP="00BC7981">
      <w:pPr>
        <w:pStyle w:val="Body"/>
        <w:pBdr>
          <w:top w:val="single" w:sz="4" w:space="0" w:color="000000"/>
        </w:pBdr>
        <w:rPr>
          <w:rFonts w:ascii="Times New Roman" w:hAnsi="Times New Roman" w:cs="Times New Roman"/>
          <w:bCs/>
          <w:sz w:val="20"/>
          <w:szCs w:val="20"/>
        </w:rPr>
      </w:pPr>
      <w:r w:rsidRPr="00BF673F">
        <w:rPr>
          <w:rFonts w:ascii="Times New Roman" w:hAnsi="Times New Roman" w:cs="Times New Roman"/>
          <w:bCs/>
          <w:sz w:val="20"/>
          <w:szCs w:val="20"/>
        </w:rPr>
        <w:t>•  Pitched material to executives for development consideration</w:t>
      </w:r>
    </w:p>
    <w:p w14:paraId="792B0F99" w14:textId="1E7DE938" w:rsidR="00BC7981" w:rsidRPr="00BF673F" w:rsidRDefault="00BC7981" w:rsidP="00BC7981">
      <w:pPr>
        <w:pStyle w:val="Body"/>
        <w:pBdr>
          <w:top w:val="single" w:sz="4" w:space="0" w:color="000000"/>
        </w:pBdr>
        <w:rPr>
          <w:rFonts w:ascii="Times New Roman" w:hAnsi="Times New Roman" w:cs="Times New Roman"/>
          <w:bCs/>
          <w:sz w:val="20"/>
          <w:szCs w:val="20"/>
        </w:rPr>
      </w:pPr>
      <w:r w:rsidRPr="00BF673F">
        <w:rPr>
          <w:rFonts w:ascii="Times New Roman" w:hAnsi="Times New Roman" w:cs="Times New Roman"/>
          <w:bCs/>
          <w:sz w:val="20"/>
          <w:szCs w:val="20"/>
        </w:rPr>
        <w:t xml:space="preserve">•  Created notes on scripts in development and evaluated scripts for coverage     </w:t>
      </w:r>
    </w:p>
    <w:p w14:paraId="04024969" w14:textId="77777777" w:rsidR="00BC7981" w:rsidRPr="00BF673F" w:rsidRDefault="00BC7981" w:rsidP="00BC7981">
      <w:pPr>
        <w:pStyle w:val="Body"/>
        <w:pBdr>
          <w:top w:val="single" w:sz="4" w:space="0" w:color="000000"/>
        </w:pBdr>
        <w:rPr>
          <w:rFonts w:ascii="Times New Roman" w:hAnsi="Times New Roman" w:cs="Times New Roman"/>
          <w:bCs/>
          <w:sz w:val="20"/>
          <w:szCs w:val="20"/>
        </w:rPr>
      </w:pPr>
      <w:r w:rsidRPr="00BF673F">
        <w:rPr>
          <w:rFonts w:ascii="Times New Roman" w:hAnsi="Times New Roman" w:cs="Times New Roman"/>
          <w:bCs/>
          <w:sz w:val="20"/>
          <w:szCs w:val="20"/>
        </w:rPr>
        <w:t>•  Updated writers lists and multiple TV genre charts</w:t>
      </w:r>
    </w:p>
    <w:p w14:paraId="0D846261" w14:textId="4A88C1ED" w:rsidR="003F4D6F" w:rsidRDefault="003F4D6F" w:rsidP="003F4D6F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Leadership </w:t>
      </w:r>
    </w:p>
    <w:p w14:paraId="52EF49F2" w14:textId="2E66DA31" w:rsidR="00F065F4" w:rsidRPr="005C04E7" w:rsidRDefault="00F065F4" w:rsidP="00F065F4">
      <w:pPr>
        <w:pStyle w:val="Body"/>
        <w:pBdr>
          <w:top w:val="single" w:sz="4" w:space="0" w:color="000000"/>
        </w:pBd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>Downbeat Entertainment LLC</w:t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6411F7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</w:t>
      </w:r>
      <w:r w:rsid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6411F7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6411F7" w:rsidRPr="005C04E7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Spring 2016 - </w:t>
      </w:r>
      <w:proofErr w:type="spellStart"/>
      <w:r w:rsidR="006411F7" w:rsidRPr="005C04E7">
        <w:rPr>
          <w:rFonts w:ascii="Times New Roman" w:eastAsia="Times New Roman" w:hAnsi="Times New Roman" w:cs="Times New Roman"/>
          <w:sz w:val="20"/>
          <w:szCs w:val="20"/>
          <w:lang w:val="sv-SE"/>
        </w:rPr>
        <w:t>Current</w:t>
      </w:r>
      <w:proofErr w:type="spellEnd"/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  <w:r w:rsidR="000A3C65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Co-Founder &amp; </w:t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>Co-CEO</w:t>
      </w:r>
      <w:r w:rsidRPr="005C04E7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</w:t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 </w:t>
      </w:r>
    </w:p>
    <w:p w14:paraId="40F4A2C1" w14:textId="4A66C8B3" w:rsidR="00F065F4" w:rsidRPr="005C04E7" w:rsidRDefault="00F065F4" w:rsidP="00150446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04E7">
        <w:rPr>
          <w:rFonts w:ascii="Times New Roman" w:eastAsia="Times New Roman" w:hAnsi="Times New Roman" w:cs="Times New Roman"/>
          <w:sz w:val="20"/>
          <w:szCs w:val="20"/>
        </w:rPr>
        <w:t xml:space="preserve">Produced and directed multiple </w:t>
      </w:r>
      <w:r w:rsidR="004250B5" w:rsidRPr="005C04E7">
        <w:rPr>
          <w:rFonts w:ascii="Times New Roman" w:eastAsia="Times New Roman" w:hAnsi="Times New Roman" w:cs="Times New Roman"/>
          <w:sz w:val="20"/>
          <w:szCs w:val="20"/>
        </w:rPr>
        <w:t xml:space="preserve">award winning </w:t>
      </w:r>
      <w:r w:rsidRPr="005C04E7">
        <w:rPr>
          <w:rFonts w:ascii="Times New Roman" w:eastAsia="Times New Roman" w:hAnsi="Times New Roman" w:cs="Times New Roman"/>
          <w:sz w:val="20"/>
          <w:szCs w:val="20"/>
        </w:rPr>
        <w:t>shorts, music videos, and promotional content for local business, totaling over 100,000 views across digital platforms</w:t>
      </w:r>
    </w:p>
    <w:p w14:paraId="40CD6812" w14:textId="06D6460A" w:rsidR="00F065F4" w:rsidRPr="005C04E7" w:rsidRDefault="007F6D98" w:rsidP="00150446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Founded For Our People Film Festival (2020), a free digital fest to fundraise for Black charities; included films featured in the HBO Short Film Competition,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HollyShorts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The Pan African Film Festival</w:t>
      </w:r>
      <w:r w:rsidR="007B4F64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more</w:t>
      </w:r>
    </w:p>
    <w:p w14:paraId="2ABECC87" w14:textId="3ACD497E" w:rsidR="003F4D6F" w:rsidRPr="005C04E7" w:rsidRDefault="00AE5789" w:rsidP="005C04E7">
      <w:pPr>
        <w:pStyle w:val="Body"/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04E7">
        <w:rPr>
          <w:rFonts w:ascii="Times New Roman" w:hAnsi="Times New Roman"/>
          <w:b/>
          <w:bCs/>
          <w:sz w:val="20"/>
          <w:szCs w:val="20"/>
        </w:rPr>
        <w:t>Young Storytellers</w:t>
      </w:r>
      <w:r w:rsidR="003F4D6F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F4D6F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F4D6F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F4D6F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11F7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r w:rsid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  <w:r w:rsidR="006411F7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11F7" w:rsidRPr="005C04E7">
        <w:rPr>
          <w:rFonts w:ascii="Times New Roman" w:eastAsia="Times New Roman" w:hAnsi="Times New Roman" w:cs="Times New Roman"/>
          <w:bCs/>
          <w:sz w:val="20"/>
          <w:szCs w:val="20"/>
        </w:rPr>
        <w:t>Spring 2019</w:t>
      </w:r>
      <w:r w:rsidR="003F4D6F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Script-to-Stage </w:t>
      </w:r>
      <w:r w:rsidRPr="005C04E7">
        <w:rPr>
          <w:rFonts w:ascii="Times New Roman" w:hAnsi="Times New Roman"/>
          <w:b/>
          <w:bCs/>
          <w:sz w:val="20"/>
          <w:szCs w:val="20"/>
        </w:rPr>
        <w:t>Mentor</w:t>
      </w:r>
      <w:r w:rsidR="003F4D6F"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</w:t>
      </w:r>
      <w:r w:rsidR="001A2E65"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3F4D6F"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7A50FC6D" w14:textId="2ED9943B" w:rsidR="001A2E65" w:rsidRPr="005C04E7" w:rsidRDefault="00AE5789" w:rsidP="001A2E65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04E7">
        <w:rPr>
          <w:rFonts w:ascii="Times New Roman" w:hAnsi="Times New Roman"/>
          <w:sz w:val="20"/>
          <w:szCs w:val="20"/>
        </w:rPr>
        <w:t>Provided one-on-one mentorship to a child, resulting in the creation of an original 5-page script</w:t>
      </w:r>
    </w:p>
    <w:p w14:paraId="468A44F3" w14:textId="77777777" w:rsidR="000A3C65" w:rsidRPr="005C04E7" w:rsidRDefault="00AE5789" w:rsidP="000A3C65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04E7">
        <w:rPr>
          <w:rFonts w:ascii="Times New Roman" w:hAnsi="Times New Roman"/>
          <w:sz w:val="20"/>
          <w:szCs w:val="20"/>
        </w:rPr>
        <w:t xml:space="preserve">Encouraged introspective writing and the basic fundamentals of storytelling </w:t>
      </w:r>
    </w:p>
    <w:p w14:paraId="781ADDEB" w14:textId="70892962" w:rsidR="000A3C65" w:rsidRPr="005C04E7" w:rsidRDefault="000A3C65" w:rsidP="005C04E7">
      <w:pPr>
        <w:pStyle w:val="Body"/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04E7">
        <w:rPr>
          <w:rFonts w:ascii="Times New Roman" w:hAnsi="Times New Roman"/>
          <w:b/>
          <w:bCs/>
          <w:sz w:val="20"/>
          <w:szCs w:val="20"/>
        </w:rPr>
        <w:t xml:space="preserve">Delta Kappa Alpha </w:t>
      </w:r>
      <w:r w:rsidRPr="005C04E7">
        <w:rPr>
          <w:rFonts w:ascii="Times New Roman" w:hAnsi="Times New Roman"/>
          <w:bCs/>
          <w:sz w:val="20"/>
          <w:szCs w:val="20"/>
        </w:rPr>
        <w:t>(Professional Cinema Fraternity)</w:t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11F7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</w:t>
      </w:r>
      <w:r w:rsid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411F7" w:rsidRPr="005C04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411F7" w:rsidRPr="005C04E7">
        <w:rPr>
          <w:rFonts w:ascii="Times New Roman" w:eastAsia="Times New Roman" w:hAnsi="Times New Roman" w:cs="Times New Roman"/>
          <w:iCs/>
          <w:sz w:val="20"/>
          <w:szCs w:val="20"/>
        </w:rPr>
        <w:t xml:space="preserve">Spring 2016, Fall 2017 </w:t>
      </w:r>
      <w:r w:rsidRPr="005C04E7">
        <w:rPr>
          <w:rFonts w:ascii="Times New Roman" w:hAnsi="Times New Roman"/>
          <w:b/>
          <w:bCs/>
          <w:sz w:val="20"/>
          <w:szCs w:val="20"/>
        </w:rPr>
        <w:t>Marketing and Philanthropy Co-Chair</w:t>
      </w:r>
      <w:r w:rsidRPr="005C04E7">
        <w:rPr>
          <w:rFonts w:ascii="Times New Roman" w:eastAsia="Times New Roman" w:hAnsi="Times New Roman" w:cs="Times New Roman"/>
          <w:b/>
          <w:iCs/>
          <w:sz w:val="20"/>
          <w:szCs w:val="20"/>
        </w:rPr>
        <w:t>, Diversity Chair</w:t>
      </w:r>
      <w:r w:rsidRPr="005C04E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 </w:t>
      </w:r>
    </w:p>
    <w:p w14:paraId="39C06932" w14:textId="77777777" w:rsidR="000A3C65" w:rsidRPr="005C04E7" w:rsidRDefault="000A3C65" w:rsidP="00150446">
      <w:pPr>
        <w:numPr>
          <w:ilvl w:val="0"/>
          <w:numId w:val="4"/>
        </w:numPr>
        <w:rPr>
          <w:rFonts w:eastAsia="Times New Roman"/>
          <w:color w:val="000000"/>
          <w:sz w:val="20"/>
          <w:szCs w:val="20"/>
          <w:u w:color="000000"/>
        </w:rPr>
      </w:pPr>
      <w:r w:rsidRPr="005C04E7">
        <w:rPr>
          <w:rFonts w:cs="Arial Unicode MS"/>
          <w:color w:val="000000"/>
          <w:sz w:val="20"/>
          <w:szCs w:val="20"/>
          <w:u w:color="000000"/>
        </w:rPr>
        <w:t xml:space="preserve">Markets events and recruitment on social media and produces promotional videos </w:t>
      </w:r>
    </w:p>
    <w:p w14:paraId="1A5A06A7" w14:textId="77777777" w:rsidR="00150446" w:rsidRPr="00150446" w:rsidRDefault="000A3C65" w:rsidP="00150446">
      <w:pPr>
        <w:numPr>
          <w:ilvl w:val="0"/>
          <w:numId w:val="4"/>
        </w:numPr>
        <w:rPr>
          <w:rFonts w:eastAsia="Times New Roman"/>
          <w:i/>
          <w:iCs/>
          <w:color w:val="000000"/>
          <w:sz w:val="20"/>
          <w:szCs w:val="20"/>
          <w:u w:color="000000"/>
        </w:rPr>
      </w:pPr>
      <w:r w:rsidRPr="005C04E7">
        <w:rPr>
          <w:rFonts w:cs="Arial Unicode MS"/>
          <w:color w:val="000000"/>
          <w:sz w:val="20"/>
          <w:szCs w:val="20"/>
          <w:u w:color="000000"/>
        </w:rPr>
        <w:t xml:space="preserve">Oversees implementation of Philanthropic events </w:t>
      </w:r>
      <w:r w:rsidRPr="005C04E7">
        <w:rPr>
          <w:rFonts w:cs="Arial Unicode MS"/>
          <w:i/>
          <w:iCs/>
          <w:color w:val="000000"/>
          <w:sz w:val="20"/>
          <w:szCs w:val="20"/>
          <w:u w:color="000000"/>
        </w:rPr>
        <w:t xml:space="preserve">                          </w:t>
      </w:r>
    </w:p>
    <w:p w14:paraId="7812DE59" w14:textId="7E68ED06" w:rsidR="00FF7FEB" w:rsidRPr="00150446" w:rsidRDefault="000A3C65" w:rsidP="00150446">
      <w:pPr>
        <w:numPr>
          <w:ilvl w:val="0"/>
          <w:numId w:val="4"/>
        </w:numPr>
        <w:rPr>
          <w:rFonts w:eastAsia="Times New Roman"/>
          <w:i/>
          <w:iCs/>
          <w:color w:val="000000"/>
          <w:sz w:val="20"/>
          <w:szCs w:val="20"/>
          <w:u w:color="000000"/>
        </w:rPr>
      </w:pPr>
      <w:r w:rsidRPr="00150446">
        <w:rPr>
          <w:rFonts w:eastAsia="Times New Roman"/>
          <w:bCs/>
          <w:sz w:val="20"/>
          <w:szCs w:val="20"/>
        </w:rPr>
        <w:t>Fostered discussion regarding diversity in the organization and greater entertainment industry</w:t>
      </w:r>
    </w:p>
    <w:p w14:paraId="77625393" w14:textId="7B847982" w:rsidR="003F4D6F" w:rsidRDefault="003F4D6F" w:rsidP="003F4D6F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Skills </w:t>
      </w:r>
    </w:p>
    <w:p w14:paraId="609777A9" w14:textId="3D8FFA5C" w:rsidR="005C04E7" w:rsidRDefault="005C04E7" w:rsidP="00685D74">
      <w:pPr>
        <w:pStyle w:val="Body"/>
        <w:pBdr>
          <w:top w:val="single" w:sz="4" w:space="0" w:color="000000"/>
        </w:pBd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Experienced in writing script coverages and development notes, </w:t>
      </w:r>
      <w:r w:rsidR="00C3797F">
        <w:rPr>
          <w:rFonts w:ascii="Times New Roman" w:hAnsi="Times New Roman"/>
          <w:sz w:val="20"/>
          <w:szCs w:val="20"/>
        </w:rPr>
        <w:t xml:space="preserve">pitching </w:t>
      </w:r>
    </w:p>
    <w:p w14:paraId="123603B0" w14:textId="3D382817" w:rsidR="005C04E7" w:rsidRPr="005C04E7" w:rsidRDefault="005C04E7" w:rsidP="00685D74">
      <w:pPr>
        <w:pStyle w:val="Body"/>
        <w:pBdr>
          <w:top w:val="single" w:sz="4" w:space="0" w:color="000000"/>
        </w:pBd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Microsoft Office, Social Media, Studio System</w:t>
      </w:r>
    </w:p>
    <w:sectPr w:rsidR="005C04E7" w:rsidRPr="005C04E7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2145" w14:textId="77777777" w:rsidR="00561EBC" w:rsidRDefault="00561EBC">
      <w:r>
        <w:separator/>
      </w:r>
    </w:p>
  </w:endnote>
  <w:endnote w:type="continuationSeparator" w:id="0">
    <w:p w14:paraId="3B76B832" w14:textId="77777777" w:rsidR="00561EBC" w:rsidRDefault="0056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C687" w14:textId="77777777" w:rsidR="00321F15" w:rsidRDefault="00561E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705C" w14:textId="77777777" w:rsidR="00561EBC" w:rsidRDefault="00561EBC">
      <w:r>
        <w:separator/>
      </w:r>
    </w:p>
  </w:footnote>
  <w:footnote w:type="continuationSeparator" w:id="0">
    <w:p w14:paraId="561EA4B1" w14:textId="77777777" w:rsidR="00561EBC" w:rsidRDefault="0056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1385" w14:textId="77777777" w:rsidR="00321F15" w:rsidRDefault="00561E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A46"/>
    <w:multiLevelType w:val="hybridMultilevel"/>
    <w:tmpl w:val="64A6B16C"/>
    <w:numStyleLink w:val="Bullets"/>
  </w:abstractNum>
  <w:abstractNum w:abstractNumId="1" w15:restartNumberingAfterBreak="0">
    <w:nsid w:val="79E16E8F"/>
    <w:multiLevelType w:val="hybridMultilevel"/>
    <w:tmpl w:val="64A6B16C"/>
    <w:styleLink w:val="Bullets"/>
    <w:lvl w:ilvl="0" w:tplc="0B9007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002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F2B67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8F6D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4EF6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C089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003E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24D0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0471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70425BA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209E6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243C0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00C20A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200A2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643B2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8B8FC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EBFFC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C25A2E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E70425B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209E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243C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00C20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200A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643B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8B8F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EBFF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C25A2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E70425B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209E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243C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00C20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200A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643B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8B8F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EBFF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C25A2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83"/>
    <w:rsid w:val="00025777"/>
    <w:rsid w:val="0004605D"/>
    <w:rsid w:val="00056E67"/>
    <w:rsid w:val="0007472D"/>
    <w:rsid w:val="000A3C65"/>
    <w:rsid w:val="00110DA4"/>
    <w:rsid w:val="001361D1"/>
    <w:rsid w:val="00150446"/>
    <w:rsid w:val="001513D8"/>
    <w:rsid w:val="001A2E65"/>
    <w:rsid w:val="001F5147"/>
    <w:rsid w:val="001F719B"/>
    <w:rsid w:val="00214094"/>
    <w:rsid w:val="002167D2"/>
    <w:rsid w:val="00285DD3"/>
    <w:rsid w:val="002D3774"/>
    <w:rsid w:val="002D5258"/>
    <w:rsid w:val="002E4986"/>
    <w:rsid w:val="00317172"/>
    <w:rsid w:val="003501C8"/>
    <w:rsid w:val="003B4BBF"/>
    <w:rsid w:val="003B575A"/>
    <w:rsid w:val="003E1ACD"/>
    <w:rsid w:val="003F4A35"/>
    <w:rsid w:val="003F4D6F"/>
    <w:rsid w:val="00416EC1"/>
    <w:rsid w:val="00423466"/>
    <w:rsid w:val="004250B5"/>
    <w:rsid w:val="00447786"/>
    <w:rsid w:val="004615B9"/>
    <w:rsid w:val="00473B09"/>
    <w:rsid w:val="00491497"/>
    <w:rsid w:val="004B1321"/>
    <w:rsid w:val="004E269F"/>
    <w:rsid w:val="00535683"/>
    <w:rsid w:val="00550F60"/>
    <w:rsid w:val="00561EBC"/>
    <w:rsid w:val="00575BDC"/>
    <w:rsid w:val="005A6E0B"/>
    <w:rsid w:val="005C04E7"/>
    <w:rsid w:val="005D2A7E"/>
    <w:rsid w:val="005E4EAC"/>
    <w:rsid w:val="006411F7"/>
    <w:rsid w:val="00667B37"/>
    <w:rsid w:val="00685D74"/>
    <w:rsid w:val="006D07E0"/>
    <w:rsid w:val="006F33C1"/>
    <w:rsid w:val="00702456"/>
    <w:rsid w:val="007349EF"/>
    <w:rsid w:val="00756FA0"/>
    <w:rsid w:val="007948CA"/>
    <w:rsid w:val="007B406B"/>
    <w:rsid w:val="007B4F64"/>
    <w:rsid w:val="007C0197"/>
    <w:rsid w:val="007C7E7A"/>
    <w:rsid w:val="007F6D98"/>
    <w:rsid w:val="008055A7"/>
    <w:rsid w:val="00897B3F"/>
    <w:rsid w:val="008B71F6"/>
    <w:rsid w:val="008C3BBE"/>
    <w:rsid w:val="009011DA"/>
    <w:rsid w:val="00911176"/>
    <w:rsid w:val="00943B80"/>
    <w:rsid w:val="0095052F"/>
    <w:rsid w:val="0095179C"/>
    <w:rsid w:val="00961CCD"/>
    <w:rsid w:val="009939AF"/>
    <w:rsid w:val="009C67F3"/>
    <w:rsid w:val="00A22011"/>
    <w:rsid w:val="00A32BAD"/>
    <w:rsid w:val="00A35B51"/>
    <w:rsid w:val="00A4612E"/>
    <w:rsid w:val="00A52376"/>
    <w:rsid w:val="00A54EF7"/>
    <w:rsid w:val="00A61B77"/>
    <w:rsid w:val="00AA448D"/>
    <w:rsid w:val="00AE5789"/>
    <w:rsid w:val="00AF61F8"/>
    <w:rsid w:val="00B23746"/>
    <w:rsid w:val="00B86BAB"/>
    <w:rsid w:val="00BC7981"/>
    <w:rsid w:val="00BF07BD"/>
    <w:rsid w:val="00BF3845"/>
    <w:rsid w:val="00BF673F"/>
    <w:rsid w:val="00C259AD"/>
    <w:rsid w:val="00C3797F"/>
    <w:rsid w:val="00C64E85"/>
    <w:rsid w:val="00CE1AB1"/>
    <w:rsid w:val="00CF185F"/>
    <w:rsid w:val="00CF197F"/>
    <w:rsid w:val="00D2539C"/>
    <w:rsid w:val="00DF71C0"/>
    <w:rsid w:val="00E22806"/>
    <w:rsid w:val="00E36868"/>
    <w:rsid w:val="00E5664B"/>
    <w:rsid w:val="00E70810"/>
    <w:rsid w:val="00EB0926"/>
    <w:rsid w:val="00EE0E26"/>
    <w:rsid w:val="00EF6F3B"/>
    <w:rsid w:val="00F065F4"/>
    <w:rsid w:val="00F25B9A"/>
    <w:rsid w:val="00F33422"/>
    <w:rsid w:val="00F54E61"/>
    <w:rsid w:val="00F57F61"/>
    <w:rsid w:val="00F674CE"/>
    <w:rsid w:val="00F80F32"/>
    <w:rsid w:val="00FE09D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D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D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F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F4D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3F4D6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Bullets">
    <w:name w:val="Bullets"/>
    <w:rsid w:val="003F4D6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85D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33C1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F3B"/>
    <w:rPr>
      <w:rFonts w:asciiTheme="majorHAnsi" w:eastAsiaTheme="majorEastAsia" w:hAnsiTheme="majorHAnsi" w:cstheme="majorBidi"/>
      <w:color w:val="1F4D78" w:themeColor="accent1" w:themeShade="7F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4B1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5A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UnresolvedMention">
    <w:name w:val="Unresolved Mention"/>
    <w:basedOn w:val="DefaultParagraphFont"/>
    <w:uiPriority w:val="99"/>
    <w:rsid w:val="00F3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gelicafi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gelicafil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giep/Library/Group%20Containers/UBF8T346G9.Office/User%20Content.localized/Templates.localized/Anngelica-Marie_Eshesimua_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Anngelica-Marie_Eshesimua_Resume.dotx</Template>
  <TotalTime>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Anngelica-Marie Eshesimua</dc:creator>
  <cp:keywords/>
  <dc:description/>
  <cp:lastModifiedBy>Anngelica-Marie Eshesimua</cp:lastModifiedBy>
  <cp:revision>4</cp:revision>
  <cp:lastPrinted>2020-04-16T16:48:00Z</cp:lastPrinted>
  <dcterms:created xsi:type="dcterms:W3CDTF">2020-04-16T16:48:00Z</dcterms:created>
  <dcterms:modified xsi:type="dcterms:W3CDTF">2021-02-19T16:56:00Z</dcterms:modified>
</cp:coreProperties>
</file>